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1" w:rsidRDefault="002C5991" w:rsidP="002C5991">
      <w:pPr>
        <w:tabs>
          <w:tab w:val="center" w:pos="5666"/>
          <w:tab w:val="left" w:pos="8048"/>
        </w:tabs>
        <w:jc w:val="center"/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</w:pPr>
      <w:r w:rsidRPr="002C5991"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621240D0" wp14:editId="714D4B8B">
            <wp:simplePos x="0" y="0"/>
            <wp:positionH relativeFrom="column">
              <wp:posOffset>5572760</wp:posOffset>
            </wp:positionH>
            <wp:positionV relativeFrom="paragraph">
              <wp:posOffset>7620</wp:posOffset>
            </wp:positionV>
            <wp:extent cx="1588135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 and Soul Logo__Red_No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991"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  <w:t>COFFEE AND SOUL</w:t>
      </w:r>
    </w:p>
    <w:p w:rsidR="002C5991" w:rsidRDefault="002C5991" w:rsidP="002C5991">
      <w:pPr>
        <w:tabs>
          <w:tab w:val="center" w:pos="5666"/>
          <w:tab w:val="left" w:pos="8048"/>
        </w:tabs>
        <w:jc w:val="center"/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</w:pPr>
    </w:p>
    <w:p w:rsidR="00C54FC0" w:rsidRDefault="00FB1A47" w:rsidP="002C5991">
      <w:pPr>
        <w:tabs>
          <w:tab w:val="center" w:pos="5666"/>
          <w:tab w:val="left" w:pos="8048"/>
        </w:tabs>
        <w:jc w:val="center"/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</w:pPr>
      <w:r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  <w:t>CATERING</w:t>
      </w:r>
      <w:r w:rsidR="002C5991" w:rsidRPr="003F4A5B">
        <w:rPr>
          <w:rFonts w:ascii="Arial" w:eastAsia="DFKai-SB" w:hAnsi="Arial" w:cs="Arial"/>
          <w:b/>
          <w:noProof/>
          <w:sz w:val="40"/>
          <w:szCs w:val="56"/>
          <w:lang w:val="en-AU" w:eastAsia="en-AU"/>
        </w:rPr>
        <w:t xml:space="preserve"> ORDER FORM</w:t>
      </w:r>
    </w:p>
    <w:p w:rsidR="002C5991" w:rsidRPr="00F2444A" w:rsidRDefault="002C5991" w:rsidP="002C5991">
      <w:pPr>
        <w:tabs>
          <w:tab w:val="center" w:pos="5666"/>
          <w:tab w:val="left" w:pos="8048"/>
        </w:tabs>
        <w:jc w:val="center"/>
        <w:rPr>
          <w:rStyle w:val="IntenseEmphasis"/>
          <w:rFonts w:ascii="Copperplate Gothic Light" w:hAnsi="Copperplate Gothic Light"/>
          <w:b w:val="0"/>
          <w:bCs w:val="0"/>
          <w:i w:val="0"/>
          <w:iCs w:val="0"/>
          <w:color w:val="auto"/>
          <w:sz w:val="20"/>
          <w:szCs w:val="20"/>
        </w:rPr>
      </w:pPr>
    </w:p>
    <w:p w:rsidR="003F4A5B" w:rsidRPr="003F4A5B" w:rsidRDefault="000545FB" w:rsidP="004942B8">
      <w:pPr>
        <w:tabs>
          <w:tab w:val="left" w:pos="368"/>
          <w:tab w:val="left" w:pos="1985"/>
          <w:tab w:val="left" w:pos="5812"/>
          <w:tab w:val="left" w:pos="8048"/>
        </w:tabs>
        <w:rPr>
          <w:rStyle w:val="IntenseEmphasis"/>
          <w:rFonts w:ascii="Arial" w:eastAsia="DFKai-SB" w:hAnsi="Arial" w:cs="Arial"/>
          <w:b w:val="0"/>
          <w:i w:val="0"/>
          <w:color w:val="auto"/>
        </w:rPr>
      </w:pPr>
      <w:r>
        <w:rPr>
          <w:rStyle w:val="IntenseEmphasis"/>
          <w:rFonts w:ascii="Arial" w:eastAsia="DFKai-SB" w:hAnsi="Arial" w:cs="Arial"/>
          <w:b w:val="0"/>
          <w:i w:val="0"/>
          <w:color w:val="auto"/>
        </w:rPr>
        <w:t>Name of Meeting</w:t>
      </w:r>
      <w:r w:rsidR="00714AFE">
        <w:rPr>
          <w:rStyle w:val="IntenseEmphasis"/>
          <w:rFonts w:ascii="Arial" w:eastAsia="DFKai-SB" w:hAnsi="Arial" w:cs="Arial"/>
          <w:b w:val="0"/>
          <w:i w:val="0"/>
          <w:color w:val="auto"/>
        </w:rPr>
        <w:t>:</w:t>
      </w:r>
      <w:r w:rsidR="004942B8">
        <w:rPr>
          <w:rStyle w:val="IntenseEmphasis"/>
          <w:rFonts w:ascii="Arial" w:eastAsia="DFKai-SB" w:hAnsi="Arial" w:cs="Arial"/>
          <w:b w:val="0"/>
          <w:i w:val="0"/>
          <w:color w:val="auto"/>
        </w:rPr>
        <w:tab/>
      </w:r>
      <w:sdt>
        <w:sdtPr>
          <w:rPr>
            <w:rStyle w:val="Style1"/>
          </w:rPr>
          <w:id w:val="179571550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714AFE" w:rsidRPr="004942B8">
            <w:rPr>
              <w:rStyle w:val="Style1"/>
            </w:rPr>
            <w:t>_________</w:t>
          </w:r>
          <w:r w:rsidR="00F33F3F" w:rsidRPr="004942B8">
            <w:rPr>
              <w:rStyle w:val="Style1"/>
            </w:rPr>
            <w:t>______</w:t>
          </w:r>
          <w:r w:rsidR="001F2A7C" w:rsidRPr="004942B8">
            <w:rPr>
              <w:rStyle w:val="Style1"/>
            </w:rPr>
            <w:t>_____</w:t>
          </w:r>
          <w:r w:rsidR="00714AFE" w:rsidRPr="004942B8">
            <w:rPr>
              <w:rStyle w:val="Style1"/>
            </w:rPr>
            <w:t>_</w:t>
          </w:r>
        </w:sdtContent>
      </w:sdt>
      <w:r w:rsidR="00714AFE">
        <w:rPr>
          <w:rStyle w:val="IntenseEmphasis"/>
          <w:rFonts w:ascii="Arial" w:eastAsia="DFKai-SB" w:hAnsi="Arial" w:cs="Arial"/>
          <w:b w:val="0"/>
          <w:i w:val="0"/>
          <w:color w:val="auto"/>
        </w:rPr>
        <w:tab/>
      </w:r>
      <w:r w:rsidR="007F3645"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Level</w:t>
      </w:r>
      <w:r w:rsidR="003F4A5B" w:rsidRPr="003F4A5B">
        <w:rPr>
          <w:rStyle w:val="IntenseEmphasis"/>
          <w:rFonts w:ascii="Arial" w:eastAsia="DFKai-SB" w:hAnsi="Arial" w:cs="Arial"/>
          <w:b w:val="0"/>
          <w:i w:val="0"/>
          <w:color w:val="auto"/>
        </w:rPr>
        <w:t>:</w:t>
      </w:r>
      <w:r w:rsidR="003F4A5B">
        <w:rPr>
          <w:rStyle w:val="IntenseEmphasis"/>
          <w:rFonts w:ascii="Arial" w:eastAsia="DFKai-SB" w:hAnsi="Arial" w:cs="Arial"/>
          <w:b w:val="0"/>
          <w:i w:val="0"/>
          <w:color w:val="auto"/>
        </w:rPr>
        <w:t xml:space="preserve"> </w:t>
      </w:r>
      <w:r w:rsidR="007F3645">
        <w:rPr>
          <w:rStyle w:val="IntenseEmphasis"/>
          <w:rFonts w:ascii="Arial" w:eastAsia="DFKai-SB" w:hAnsi="Arial" w:cs="Arial"/>
          <w:b w:val="0"/>
          <w:i w:val="0"/>
          <w:color w:val="auto"/>
        </w:rPr>
        <w:t xml:space="preserve"> </w:t>
      </w:r>
      <w:sdt>
        <w:sdtPr>
          <w:rPr>
            <w:rStyle w:val="Style1"/>
          </w:rPr>
          <w:id w:val="-532340484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7F3645" w:rsidRPr="004942B8">
            <w:rPr>
              <w:rStyle w:val="Style1"/>
            </w:rPr>
            <w:t>__________</w:t>
          </w:r>
        </w:sdtContent>
      </w:sdt>
    </w:p>
    <w:p w:rsidR="003F4A5B" w:rsidRPr="003F4A5B" w:rsidRDefault="002C5991" w:rsidP="00714AFE">
      <w:pPr>
        <w:tabs>
          <w:tab w:val="left" w:pos="368"/>
          <w:tab w:val="center" w:pos="5666"/>
          <w:tab w:val="left" w:pos="6237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2C5991">
        <w:rPr>
          <w:rStyle w:val="IntenseEmphasis"/>
          <w:rFonts w:ascii="Arial" w:eastAsia="DFKai-SB" w:hAnsi="Arial" w:cs="Arial"/>
          <w:b w:val="0"/>
          <w:bCs w:val="0"/>
          <w:i w:val="0"/>
          <w:iCs w:val="0"/>
          <w:noProof/>
          <w:color w:val="auto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2F82A0" wp14:editId="58B30186">
                <wp:simplePos x="0" y="0"/>
                <wp:positionH relativeFrom="column">
                  <wp:posOffset>5801360</wp:posOffset>
                </wp:positionH>
                <wp:positionV relativeFrom="paragraph">
                  <wp:posOffset>6985</wp:posOffset>
                </wp:positionV>
                <wp:extent cx="1200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91" w:rsidRDefault="00714AFE">
                            <w:r>
                              <w:rPr>
                                <w:rFonts w:ascii="Arial" w:eastAsia="DFKai-SB" w:hAnsi="Arial" w:cs="Arial"/>
                                <w:b/>
                                <w:noProof/>
                                <w:lang w:val="en-AU" w:eastAsia="en-AU"/>
                              </w:rPr>
                              <w:t xml:space="preserve">Ph: </w:t>
                            </w:r>
                            <w:r w:rsidR="002C5991" w:rsidRPr="002C5991">
                              <w:rPr>
                                <w:rFonts w:ascii="Arial" w:eastAsia="DFKai-SB" w:hAnsi="Arial" w:cs="Arial"/>
                                <w:b/>
                                <w:noProof/>
                                <w:lang w:val="en-AU" w:eastAsia="en-AU"/>
                              </w:rPr>
                              <w:t>9466 3299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F8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.55pt;width:94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QDHwIAAB4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" stroked="f">
                <v:textbox style="mso-fit-shape-to-text:t">
                  <w:txbxContent>
                    <w:p w:rsidR="002C5991" w:rsidRDefault="00714AFE">
                      <w:r>
                        <w:rPr>
                          <w:rFonts w:ascii="Arial" w:eastAsia="DFKai-SB" w:hAnsi="Arial" w:cs="Arial"/>
                          <w:b/>
                          <w:noProof/>
                          <w:lang w:val="en-AU" w:eastAsia="en-AU"/>
                        </w:rPr>
                        <w:t xml:space="preserve">Ph: </w:t>
                      </w:r>
                      <w:r w:rsidR="002C5991" w:rsidRPr="002C5991">
                        <w:rPr>
                          <w:rFonts w:ascii="Arial" w:eastAsia="DFKai-SB" w:hAnsi="Arial" w:cs="Arial"/>
                          <w:b/>
                          <w:noProof/>
                          <w:lang w:val="en-AU" w:eastAsia="en-AU"/>
                        </w:rPr>
                        <w:t>9466 3299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5FB" w:rsidRDefault="000545FB" w:rsidP="004942B8">
      <w:pPr>
        <w:tabs>
          <w:tab w:val="left" w:pos="368"/>
          <w:tab w:val="left" w:pos="1985"/>
          <w:tab w:val="left" w:pos="5812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3F4A5B">
        <w:rPr>
          <w:rStyle w:val="IntenseEmphasis"/>
          <w:rFonts w:ascii="Arial" w:eastAsia="DFKai-SB" w:hAnsi="Arial" w:cs="Arial"/>
          <w:b w:val="0"/>
          <w:i w:val="0"/>
          <w:color w:val="auto"/>
        </w:rPr>
        <w:t>Da</w:t>
      </w:r>
      <w:r>
        <w:rPr>
          <w:rStyle w:val="IntenseEmphasis"/>
          <w:rFonts w:ascii="Arial" w:eastAsia="DFKai-SB" w:hAnsi="Arial" w:cs="Arial"/>
          <w:b w:val="0"/>
          <w:i w:val="0"/>
          <w:color w:val="auto"/>
        </w:rPr>
        <w:t>te:</w:t>
      </w:r>
      <w:r>
        <w:rPr>
          <w:rStyle w:val="IntenseEmphasis"/>
          <w:rFonts w:ascii="Arial" w:eastAsia="DFKai-SB" w:hAnsi="Arial" w:cs="Arial"/>
          <w:b w:val="0"/>
          <w:i w:val="0"/>
          <w:color w:val="auto"/>
        </w:rPr>
        <w:tab/>
      </w:r>
      <w:sdt>
        <w:sdtPr>
          <w:rPr>
            <w:rStyle w:val="Style1"/>
          </w:rPr>
          <w:id w:val="-1288502744"/>
          <w:placeholder>
            <w:docPart w:val="DefaultPlaceholder_-1854013438"/>
          </w:placeholder>
          <w:date>
            <w:dateFormat w:val="d-MMM-yy"/>
            <w:lid w:val="en-AU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3756FC" w:rsidRPr="004942B8">
            <w:rPr>
              <w:rStyle w:val="Style1"/>
            </w:rPr>
            <w:t>_____________________</w:t>
          </w:r>
        </w:sdtContent>
      </w:sdt>
      <w:r>
        <w:rPr>
          <w:rStyle w:val="IntenseEmphasis"/>
          <w:rFonts w:ascii="Arial" w:eastAsia="DFKai-SB" w:hAnsi="Arial" w:cs="Arial"/>
          <w:b w:val="0"/>
          <w:i w:val="0"/>
          <w:color w:val="auto"/>
        </w:rPr>
        <w:tab/>
      </w: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Room: </w:t>
      </w:r>
      <w:sdt>
        <w:sdtPr>
          <w:rPr>
            <w:rStyle w:val="Style1"/>
          </w:rPr>
          <w:id w:val="156576194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4942B8">
            <w:rPr>
              <w:rStyle w:val="Style1"/>
            </w:rPr>
            <w:t>__________</w:t>
          </w:r>
        </w:sdtContent>
      </w:sdt>
    </w:p>
    <w:p w:rsidR="000545FB" w:rsidRDefault="000545FB" w:rsidP="00714AFE">
      <w:pPr>
        <w:tabs>
          <w:tab w:val="left" w:pos="368"/>
          <w:tab w:val="left" w:pos="6237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7F3645" w:rsidRDefault="007F3645" w:rsidP="00B81225">
      <w:pPr>
        <w:tabs>
          <w:tab w:val="left" w:pos="368"/>
          <w:tab w:val="left" w:pos="1985"/>
          <w:tab w:val="left" w:pos="5812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Time</w:t>
      </w:r>
      <w:r w:rsidR="009B7E84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Required:</w:t>
      </w:r>
      <w:r w:rsidR="00B8122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sdt>
        <w:sdtPr>
          <w:rPr>
            <w:rStyle w:val="Style1"/>
          </w:rPr>
          <w:id w:val="-800456278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4942B8">
            <w:rPr>
              <w:rStyle w:val="Style1"/>
            </w:rPr>
            <w:t>__________</w:t>
          </w:r>
        </w:sdtContent>
      </w:sdt>
      <w:r w:rsidR="00B8122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r w:rsidR="000545F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Time Finished:</w:t>
      </w:r>
      <w:r w:rsidR="000545FB"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</w:t>
      </w:r>
      <w:r w:rsidR="000545F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   </w:t>
      </w:r>
      <w:sdt>
        <w:sdtPr>
          <w:rPr>
            <w:rStyle w:val="Style1"/>
          </w:rPr>
          <w:id w:val="615106076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0545FB" w:rsidRPr="004942B8">
            <w:rPr>
              <w:rStyle w:val="Style1"/>
            </w:rPr>
            <w:t>__________</w:t>
          </w:r>
        </w:sdtContent>
      </w:sdt>
      <w:r w:rsidR="000545F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</w:t>
      </w:r>
    </w:p>
    <w:p w:rsidR="000545FB" w:rsidRPr="003F4A5B" w:rsidRDefault="000545FB" w:rsidP="000545FB">
      <w:pPr>
        <w:tabs>
          <w:tab w:val="left" w:pos="368"/>
          <w:tab w:val="left" w:pos="6237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Department Name:</w:t>
      </w:r>
      <w:r w:rsidR="00714AFE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sdt>
        <w:sdtPr>
          <w:rPr>
            <w:rStyle w:val="Style1"/>
          </w:rPr>
          <w:id w:val="-210163746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4942B8">
            <w:rPr>
              <w:rStyle w:val="Style1"/>
            </w:rPr>
            <w:t>_____________________________________</w:t>
          </w:r>
          <w:r w:rsidR="007F3645" w:rsidRPr="004942B8">
            <w:rPr>
              <w:rStyle w:val="Style1"/>
            </w:rPr>
            <w:t>______</w:t>
          </w:r>
        </w:sdtContent>
      </w:sdt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Cost Centre:</w:t>
      </w:r>
      <w:r w:rsidR="00714AFE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sdt>
        <w:sdtPr>
          <w:rPr>
            <w:rStyle w:val="Style1"/>
          </w:rPr>
          <w:id w:val="-752288088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F5AF5" w:rsidRPr="004942B8">
            <w:rPr>
              <w:rStyle w:val="Style1"/>
            </w:rPr>
            <w:t>_ _ _ _</w:t>
          </w:r>
        </w:sdtContent>
      </w:sdt>
      <w:r w:rsidR="003F5AF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- </w:t>
      </w:r>
      <w:sdt>
        <w:sdtPr>
          <w:rPr>
            <w:rStyle w:val="Style1"/>
          </w:rPr>
          <w:id w:val="-54444502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F5AF5" w:rsidRPr="004942B8">
            <w:rPr>
              <w:rStyle w:val="Style1"/>
            </w:rPr>
            <w:t>_ _ _ _</w:t>
          </w:r>
        </w:sdtContent>
      </w:sdt>
      <w:r w:rsidR="003F5AF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- </w:t>
      </w:r>
      <w:sdt>
        <w:sdtPr>
          <w:rPr>
            <w:rStyle w:val="Style1"/>
          </w:rPr>
          <w:id w:val="862242100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3F5AF5" w:rsidRPr="004942B8">
            <w:rPr>
              <w:rStyle w:val="Style1"/>
            </w:rPr>
            <w:t>_ _</w:t>
          </w:r>
        </w:sdtContent>
      </w:sdt>
      <w:r w:rsidR="003F5AF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- </w:t>
      </w:r>
      <w:r w:rsidR="000B6D79" w:rsidRPr="000B6D79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  <w:u w:val="single"/>
        </w:rPr>
        <w:t>36711</w:t>
      </w:r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Department Authorised Representative</w:t>
      </w:r>
      <w:r w:rsidR="00F2444A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:</w:t>
      </w:r>
      <w:r w:rsidR="00714AFE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sdt>
        <w:sdtPr>
          <w:rPr>
            <w:rStyle w:val="Style1"/>
          </w:rPr>
          <w:id w:val="241531950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4942B8">
            <w:rPr>
              <w:rStyle w:val="Style1"/>
            </w:rPr>
            <w:t>______________________________</w:t>
          </w:r>
          <w:r w:rsidR="00BA6E0E" w:rsidRPr="004942B8">
            <w:rPr>
              <w:rStyle w:val="Style1"/>
            </w:rPr>
            <w:t>____</w:t>
          </w:r>
          <w:r w:rsidR="007F3645" w:rsidRPr="004942B8">
            <w:rPr>
              <w:rStyle w:val="Style1"/>
            </w:rPr>
            <w:t>_________</w:t>
          </w:r>
        </w:sdtContent>
      </w:sdt>
    </w:p>
    <w:p w:rsidR="003F4A5B" w:rsidRP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3F4A5B" w:rsidRDefault="003F4A5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Signature:</w:t>
      </w:r>
      <w:r w:rsidR="00714AFE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________________</w:t>
      </w:r>
      <w:r w:rsidR="007F364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___________________________</w:t>
      </w:r>
    </w:p>
    <w:p w:rsidR="000545FB" w:rsidRDefault="000545FB" w:rsidP="00714AFE">
      <w:pPr>
        <w:tabs>
          <w:tab w:val="left" w:pos="368"/>
          <w:tab w:val="left" w:pos="467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BA6E0E" w:rsidRPr="003F4A5B" w:rsidRDefault="00BA6E0E" w:rsidP="0001425A">
      <w:pPr>
        <w:tabs>
          <w:tab w:val="left" w:pos="368"/>
          <w:tab w:val="left" w:pos="4678"/>
          <w:tab w:val="left" w:pos="8505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  <w:r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Organiser Name:</w:t>
      </w:r>
      <w:r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sdt>
        <w:sdtPr>
          <w:rPr>
            <w:rStyle w:val="Style1"/>
          </w:rPr>
          <w:id w:val="113375702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F33F3F" w:rsidRPr="004942B8">
            <w:rPr>
              <w:rStyle w:val="Style1"/>
            </w:rPr>
            <w:t>__________________</w:t>
          </w:r>
          <w:r w:rsidRPr="004942B8">
            <w:rPr>
              <w:rStyle w:val="Style1"/>
            </w:rPr>
            <w:t>_________</w:t>
          </w:r>
        </w:sdtContent>
      </w:sdt>
      <w:r w:rsidR="00B81225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ab/>
      </w:r>
      <w:r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EXT</w:t>
      </w:r>
      <w:r w:rsidR="004942B8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   </w:t>
      </w:r>
      <w:sdt>
        <w:sdtPr>
          <w:rPr>
            <w:rStyle w:val="Style1"/>
          </w:rPr>
          <w:id w:val="-223152738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4942B8">
            <w:rPr>
              <w:rStyle w:val="Style1"/>
            </w:rPr>
            <w:t>_________</w:t>
          </w:r>
        </w:sdtContent>
      </w:sdt>
    </w:p>
    <w:p w:rsidR="002C5991" w:rsidRDefault="002C5991" w:rsidP="002C5991">
      <w:pPr>
        <w:tabs>
          <w:tab w:val="left" w:pos="368"/>
          <w:tab w:val="center" w:pos="5666"/>
          <w:tab w:val="left" w:pos="8048"/>
        </w:tabs>
        <w:rPr>
          <w:rFonts w:ascii="Arial" w:eastAsia="DFKai-SB" w:hAnsi="Arial" w:cs="Arial"/>
        </w:rPr>
      </w:pPr>
    </w:p>
    <w:p w:rsidR="002C5991" w:rsidRPr="002C5991" w:rsidRDefault="002C5991" w:rsidP="002C5991">
      <w:pPr>
        <w:tabs>
          <w:tab w:val="left" w:pos="368"/>
          <w:tab w:val="center" w:pos="5666"/>
          <w:tab w:val="left" w:pos="8048"/>
        </w:tabs>
        <w:rPr>
          <w:rFonts w:ascii="Arial" w:eastAsia="DFKai-SB" w:hAnsi="Arial" w:cs="Arial"/>
          <w:color w:val="FF0000"/>
          <w:sz w:val="20"/>
          <w:szCs w:val="20"/>
        </w:rPr>
      </w:pPr>
      <w:r w:rsidRPr="002C5991">
        <w:rPr>
          <w:rFonts w:ascii="Arial" w:eastAsia="DFKai-SB" w:hAnsi="Arial" w:cs="Arial"/>
          <w:color w:val="FF0000"/>
          <w:sz w:val="20"/>
          <w:szCs w:val="20"/>
        </w:rPr>
        <w:t>Please Complete ALL sections above</w:t>
      </w:r>
    </w:p>
    <w:p w:rsidR="003F4A5B" w:rsidRPr="003F4A5B" w:rsidRDefault="003F4A5B" w:rsidP="00214861">
      <w:pPr>
        <w:tabs>
          <w:tab w:val="left" w:pos="368"/>
          <w:tab w:val="center" w:pos="5666"/>
          <w:tab w:val="left" w:pos="8048"/>
        </w:tabs>
        <w:rPr>
          <w:rFonts w:ascii="Arial" w:eastAsia="DFKai-SB" w:hAnsi="Arial" w:cs="Arial"/>
        </w:rPr>
      </w:pPr>
    </w:p>
    <w:p w:rsidR="007B792D" w:rsidRPr="00F2444A" w:rsidRDefault="001A1930" w:rsidP="00C61170">
      <w:pPr>
        <w:tabs>
          <w:tab w:val="left" w:pos="368"/>
          <w:tab w:val="center" w:pos="5666"/>
          <w:tab w:val="left" w:pos="8048"/>
        </w:tabs>
        <w:ind w:right="559"/>
        <w:rPr>
          <w:rFonts w:ascii="Arial" w:eastAsia="DFKai-SB" w:hAnsi="Arial" w:cs="Arial"/>
          <w:i/>
          <w:sz w:val="20"/>
          <w:szCs w:val="20"/>
        </w:rPr>
      </w:pPr>
      <w:r>
        <w:rPr>
          <w:rFonts w:ascii="Arial" w:eastAsia="DFKai-SB" w:hAnsi="Arial" w:cs="Arial"/>
          <w:i/>
          <w:sz w:val="20"/>
          <w:szCs w:val="20"/>
        </w:rPr>
        <w:t xml:space="preserve">Delivery is available from 8.00am until 3.00pm. </w:t>
      </w:r>
      <w:r w:rsidR="000545FB">
        <w:rPr>
          <w:rFonts w:ascii="Arial" w:eastAsia="DFKai-SB" w:hAnsi="Arial" w:cs="Arial"/>
          <w:i/>
          <w:sz w:val="20"/>
          <w:szCs w:val="20"/>
        </w:rPr>
        <w:t>To ensure we can best satisfy your requirements, please make catering requests</w:t>
      </w:r>
      <w:r>
        <w:rPr>
          <w:rFonts w:ascii="Arial" w:eastAsia="DFKai-SB" w:hAnsi="Arial" w:cs="Arial"/>
          <w:i/>
          <w:sz w:val="20"/>
          <w:szCs w:val="20"/>
        </w:rPr>
        <w:t xml:space="preserve"> to café staff</w:t>
      </w:r>
      <w:r w:rsidR="000545FB">
        <w:rPr>
          <w:rFonts w:ascii="Arial" w:eastAsia="DFKai-SB" w:hAnsi="Arial" w:cs="Arial"/>
          <w:i/>
          <w:sz w:val="20"/>
          <w:szCs w:val="20"/>
        </w:rPr>
        <w:t xml:space="preserve"> AT LEAST 4 working days in advance</w:t>
      </w:r>
      <w:r w:rsidR="0098404D">
        <w:rPr>
          <w:rFonts w:ascii="Arial" w:eastAsia="DFKai-SB" w:hAnsi="Arial" w:cs="Arial"/>
          <w:i/>
          <w:sz w:val="20"/>
          <w:szCs w:val="20"/>
        </w:rPr>
        <w:t>.</w:t>
      </w:r>
      <w:r w:rsidR="00F54BB4">
        <w:rPr>
          <w:rFonts w:ascii="Arial" w:eastAsia="DFKai-SB" w:hAnsi="Arial" w:cs="Arial"/>
          <w:i/>
          <w:sz w:val="20"/>
          <w:szCs w:val="20"/>
        </w:rPr>
        <w:t xml:space="preserve"> Please confirm specific requirements with the café.</w:t>
      </w:r>
      <w:r w:rsidR="0098404D">
        <w:rPr>
          <w:rFonts w:ascii="Arial" w:eastAsia="DFKai-SB" w:hAnsi="Arial" w:cs="Arial"/>
          <w:i/>
          <w:sz w:val="20"/>
          <w:szCs w:val="20"/>
        </w:rPr>
        <w:t xml:space="preserve"> Coffee Orders should be made on the Coffee Order Form.</w:t>
      </w:r>
    </w:p>
    <w:p w:rsidR="009E4365" w:rsidRPr="003F4A5B" w:rsidRDefault="009E4365" w:rsidP="007B792D">
      <w:pPr>
        <w:tabs>
          <w:tab w:val="left" w:pos="368"/>
          <w:tab w:val="center" w:pos="5666"/>
          <w:tab w:val="left" w:pos="8048"/>
        </w:tabs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tbl>
      <w:tblPr>
        <w:tblW w:w="1099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76"/>
        <w:gridCol w:w="3544"/>
        <w:gridCol w:w="1276"/>
        <w:gridCol w:w="3402"/>
        <w:gridCol w:w="992"/>
      </w:tblGrid>
      <w:tr w:rsidR="003C6048" w:rsidRPr="003F4A5B" w:rsidTr="009201A7">
        <w:trPr>
          <w:trHeight w:val="390"/>
        </w:trPr>
        <w:tc>
          <w:tcPr>
            <w:tcW w:w="1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6048" w:rsidRPr="003F4A5B" w:rsidRDefault="003C6048" w:rsidP="00214861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Time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048" w:rsidRDefault="003C6048" w:rsidP="00214861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Catering Requirement</w:t>
            </w:r>
          </w:p>
          <w:p w:rsidR="00410DA8" w:rsidRDefault="0098404D" w:rsidP="00410DA8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410DA8"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(</w:t>
            </w:r>
            <w:r w:rsidR="001A1930" w:rsidRPr="00410DA8"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Breakfast/</w:t>
            </w:r>
            <w:r w:rsidRPr="00410DA8"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Assorted cakes/sandwiches</w:t>
            </w:r>
            <w:r w:rsidR="00410DA8"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/</w:t>
            </w:r>
          </w:p>
          <w:p w:rsidR="0098404D" w:rsidRPr="00410DA8" w:rsidRDefault="00410DA8" w:rsidP="00410DA8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tea trolley</w:t>
            </w:r>
            <w:r w:rsidR="0098404D" w:rsidRPr="00410DA8">
              <w:rPr>
                <w:rFonts w:ascii="Arial" w:eastAsia="DFKai-SB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etc)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6048" w:rsidRPr="003C6048" w:rsidRDefault="003C6048" w:rsidP="003C6048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No. People</w:t>
            </w:r>
            <w:r w:rsidRPr="003C6048"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/ Pieces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6048" w:rsidRDefault="003C6048" w:rsidP="003C6048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</w:pPr>
            <w:r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Notes/</w:t>
            </w:r>
          </w:p>
          <w:p w:rsidR="003C6048" w:rsidRPr="003C6048" w:rsidRDefault="003C6048" w:rsidP="003C6048">
            <w:pPr>
              <w:jc w:val="center"/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</w:pPr>
            <w:r w:rsidRPr="003C6048">
              <w:rPr>
                <w:rFonts w:ascii="Arial" w:eastAsia="DFKai-SB" w:hAnsi="Arial" w:cs="Arial"/>
                <w:b/>
                <w:bCs/>
                <w:color w:val="000000"/>
                <w:lang w:val="en-AU" w:eastAsia="en-AU"/>
              </w:rPr>
              <w:t>Dietary Requirements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048" w:rsidRPr="003F4A5B" w:rsidRDefault="003C6048" w:rsidP="00214861">
            <w:pPr>
              <w:jc w:val="center"/>
              <w:rPr>
                <w:rFonts w:ascii="Arial" w:eastAsia="DFKai-SB" w:hAnsi="Arial" w:cs="Arial"/>
                <w:b/>
                <w:bCs/>
                <w:i/>
                <w:color w:val="000000"/>
                <w:lang w:val="en-AU" w:eastAsia="en-AU"/>
              </w:rPr>
            </w:pPr>
            <w:r w:rsidRPr="003F4A5B">
              <w:rPr>
                <w:rFonts w:ascii="Arial" w:eastAsia="DFKai-SB" w:hAnsi="Arial" w:cs="Arial"/>
                <w:b/>
                <w:bCs/>
                <w:i/>
                <w:color w:val="000000"/>
                <w:lang w:val="en-AU" w:eastAsia="en-AU"/>
              </w:rPr>
              <w:t>Office Use</w:t>
            </w:r>
          </w:p>
        </w:tc>
      </w:tr>
      <w:tr w:rsidR="003C6048" w:rsidRPr="003F4A5B" w:rsidTr="009201A7">
        <w:trPr>
          <w:trHeight w:val="402"/>
        </w:trPr>
        <w:tc>
          <w:tcPr>
            <w:tcW w:w="1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48" w:rsidRPr="003F4A5B" w:rsidRDefault="00FD2DF9" w:rsidP="007B792D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lang w:val="en-AU" w:eastAsia="en-AU"/>
              </w:rPr>
              <w:t>Breakfast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6048" w:rsidRPr="003F4A5B" w:rsidRDefault="003C6048" w:rsidP="007B792D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48" w:rsidRPr="003F4A5B" w:rsidRDefault="003C6048" w:rsidP="007B792D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048" w:rsidRPr="003F4A5B" w:rsidRDefault="003C6048" w:rsidP="007B792D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6048" w:rsidRPr="003F4A5B" w:rsidRDefault="003C6048" w:rsidP="007B792D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2076783800"/>
              <w:placeholder>
                <w:docPart w:val="DefaultPlaceholder_-1854013440"/>
              </w:placeholder>
              <w:text/>
            </w:sdtPr>
            <w:sdtEndPr/>
            <w:sdtContent>
              <w:p w:rsidR="00FA20A8" w:rsidRPr="003F4A5B" w:rsidRDefault="004942B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642151452"/>
              <w:placeholder>
                <w:docPart w:val="314C2877010C4B94B0AAAC73AE5869E9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color w:val="000000"/>
              <w:lang w:val="en-AU" w:eastAsia="en-AU"/>
            </w:rPr>
            <w:id w:val="2312005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819139441"/>
              <w:placeholder>
                <w:docPart w:val="314C2877010C4B94B0AAAC73AE5869E9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FA20A8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476029155"/>
              <w:placeholder>
                <w:docPart w:val="E86A381D8B2F4D6283A64343058B1522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72282435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501968622"/>
              <w:placeholder>
                <w:docPart w:val="DefaultPlaceholder_-1854013440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220129522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9201A7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40251757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937750073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026092595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84738136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9201A7">
        <w:trPr>
          <w:trHeight w:val="402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lang w:val="en-AU" w:eastAsia="en-AU"/>
              </w:rPr>
              <w:t>Morning Tea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396933097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63575790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42554230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411740163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406076855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564797614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949004045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237548146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FD2DF9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286307795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585579562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616483434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2297524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FD2DF9">
        <w:trPr>
          <w:trHeight w:val="402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lang w:val="en-AU" w:eastAsia="en-AU"/>
              </w:rPr>
              <w:t>Lunch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2606468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759100637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776684448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505883532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544246767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2105303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201478914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515852868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9201A7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563669940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293184560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40573389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73142415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9201A7">
        <w:trPr>
          <w:trHeight w:val="402"/>
        </w:trPr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lang w:val="en-AU" w:eastAsia="en-AU"/>
              </w:rPr>
              <w:t>Afternoon Tea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1326014300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848237585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577792417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759043162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689963492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806244196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214197829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765449606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  <w:tr w:rsidR="00FA20A8" w:rsidRPr="003F4A5B" w:rsidTr="00BF4040">
        <w:trPr>
          <w:trHeight w:val="402"/>
        </w:trPr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2128227266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1305774854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-461567958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lang w:val="en-AU" w:eastAsia="en-AU"/>
              </w:rPr>
              <w:id w:val="2067831201"/>
              <w:placeholder>
                <w:docPart w:val="9FE46DA6AF1847489A488522553F3856"/>
              </w:placeholder>
              <w:text/>
            </w:sdtPr>
            <w:sdtEndPr/>
            <w:sdtContent>
              <w:p w:rsidR="00FA20A8" w:rsidRPr="003F4A5B" w:rsidRDefault="00FA20A8" w:rsidP="00FA20A8">
                <w:pP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AU" w:eastAsia="en-AU"/>
                  </w:rPr>
                  <w:t xml:space="preserve"> 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A8" w:rsidRPr="003F4A5B" w:rsidRDefault="00FA20A8" w:rsidP="00FA20A8">
            <w:pPr>
              <w:rPr>
                <w:rFonts w:ascii="Arial" w:eastAsia="Times New Roman" w:hAnsi="Arial" w:cs="Arial"/>
                <w:color w:val="000000"/>
                <w:lang w:val="en-AU" w:eastAsia="en-AU"/>
              </w:rPr>
            </w:pPr>
          </w:p>
        </w:tc>
      </w:tr>
    </w:tbl>
    <w:p w:rsidR="00F2444A" w:rsidRDefault="00F2444A" w:rsidP="005F73F3">
      <w:pPr>
        <w:tabs>
          <w:tab w:val="left" w:pos="368"/>
          <w:tab w:val="center" w:pos="5666"/>
          <w:tab w:val="left" w:pos="8048"/>
        </w:tabs>
        <w:jc w:val="right"/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3F5AF5" w:rsidRDefault="003F5AF5" w:rsidP="005F73F3">
      <w:pPr>
        <w:tabs>
          <w:tab w:val="left" w:pos="368"/>
          <w:tab w:val="center" w:pos="5666"/>
          <w:tab w:val="left" w:pos="8048"/>
        </w:tabs>
        <w:jc w:val="right"/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</w:pPr>
    </w:p>
    <w:p w:rsidR="005F73F3" w:rsidRPr="003F4A5B" w:rsidRDefault="005F73F3" w:rsidP="009A2ACA">
      <w:pPr>
        <w:tabs>
          <w:tab w:val="left" w:pos="368"/>
          <w:tab w:val="center" w:pos="5666"/>
          <w:tab w:val="left" w:pos="8048"/>
        </w:tabs>
        <w:ind w:right="275"/>
        <w:jc w:val="right"/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3F4A5B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Total Charge</w:t>
      </w:r>
      <w:r w:rsidR="005C5234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>:</w:t>
      </w:r>
      <w:r w:rsidR="009A2ACA">
        <w:rPr>
          <w:rStyle w:val="IntenseEmphasis"/>
          <w:rFonts w:ascii="Arial" w:eastAsia="DFKai-SB" w:hAnsi="Arial" w:cs="Arial"/>
          <w:b w:val="0"/>
          <w:bCs w:val="0"/>
          <w:i w:val="0"/>
          <w:iCs w:val="0"/>
          <w:color w:val="auto"/>
        </w:rPr>
        <w:t xml:space="preserve"> _______</w:t>
      </w:r>
    </w:p>
    <w:sectPr w:rsidR="005F73F3" w:rsidRPr="003F4A5B" w:rsidSect="00490D4F">
      <w:headerReference w:type="default" r:id="rId8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2E4" w:rsidRDefault="002122E4">
      <w:r>
        <w:separator/>
      </w:r>
    </w:p>
  </w:endnote>
  <w:endnote w:type="continuationSeparator" w:id="0">
    <w:p w:rsidR="002122E4" w:rsidRDefault="0021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2E4" w:rsidRDefault="002122E4">
      <w:r>
        <w:separator/>
      </w:r>
    </w:p>
  </w:footnote>
  <w:footnote w:type="continuationSeparator" w:id="0">
    <w:p w:rsidR="002122E4" w:rsidRDefault="0021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E" w:rsidRPr="003F4A5B" w:rsidRDefault="0001425A" w:rsidP="00DA03AE">
    <w:pPr>
      <w:pStyle w:val="Header"/>
      <w:jc w:val="center"/>
      <w:rPr>
        <w:rFonts w:ascii="Arial" w:eastAsia="DFKai-SB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QXSg5HVZCfVOLt7S/9SFLfmVo/8FgwFvl0frAwuk9P2ycC/vzE4g6QAFp71lXYXo4Vdy5HZaikDg79WsyFKwg==" w:salt="Jouj1g3kzltKahaUmlPhg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F7"/>
    <w:rsid w:val="0000761B"/>
    <w:rsid w:val="0001425A"/>
    <w:rsid w:val="000265C3"/>
    <w:rsid w:val="00030FB8"/>
    <w:rsid w:val="00043653"/>
    <w:rsid w:val="00046586"/>
    <w:rsid w:val="000545FB"/>
    <w:rsid w:val="000615DB"/>
    <w:rsid w:val="00067415"/>
    <w:rsid w:val="00073BB6"/>
    <w:rsid w:val="00085C9F"/>
    <w:rsid w:val="000B6D79"/>
    <w:rsid w:val="000D0602"/>
    <w:rsid w:val="00137534"/>
    <w:rsid w:val="00145DE2"/>
    <w:rsid w:val="00154AAF"/>
    <w:rsid w:val="00182BE7"/>
    <w:rsid w:val="001863EF"/>
    <w:rsid w:val="00193941"/>
    <w:rsid w:val="00194E6C"/>
    <w:rsid w:val="00195568"/>
    <w:rsid w:val="001A1930"/>
    <w:rsid w:val="001A4A39"/>
    <w:rsid w:val="001B46F7"/>
    <w:rsid w:val="001E4648"/>
    <w:rsid w:val="001F2A7C"/>
    <w:rsid w:val="002122E4"/>
    <w:rsid w:val="0021371F"/>
    <w:rsid w:val="00214861"/>
    <w:rsid w:val="00255943"/>
    <w:rsid w:val="00257E57"/>
    <w:rsid w:val="002839D5"/>
    <w:rsid w:val="00291C51"/>
    <w:rsid w:val="002A7459"/>
    <w:rsid w:val="002A7835"/>
    <w:rsid w:val="002C5991"/>
    <w:rsid w:val="002D5A97"/>
    <w:rsid w:val="002F4A12"/>
    <w:rsid w:val="003756FC"/>
    <w:rsid w:val="00397815"/>
    <w:rsid w:val="003A26D8"/>
    <w:rsid w:val="003C6048"/>
    <w:rsid w:val="003C6863"/>
    <w:rsid w:val="003D73BC"/>
    <w:rsid w:val="003E0B1C"/>
    <w:rsid w:val="003F4A5B"/>
    <w:rsid w:val="003F5AF5"/>
    <w:rsid w:val="00404FA8"/>
    <w:rsid w:val="004056AC"/>
    <w:rsid w:val="00410DA8"/>
    <w:rsid w:val="00416B1B"/>
    <w:rsid w:val="00450FFD"/>
    <w:rsid w:val="004522A3"/>
    <w:rsid w:val="0045730F"/>
    <w:rsid w:val="00490D4F"/>
    <w:rsid w:val="004942B8"/>
    <w:rsid w:val="004C61FF"/>
    <w:rsid w:val="004F6402"/>
    <w:rsid w:val="00550A77"/>
    <w:rsid w:val="005B4A4C"/>
    <w:rsid w:val="005B52D3"/>
    <w:rsid w:val="005C5234"/>
    <w:rsid w:val="005D0548"/>
    <w:rsid w:val="005F73F3"/>
    <w:rsid w:val="00602A62"/>
    <w:rsid w:val="00636629"/>
    <w:rsid w:val="006A043C"/>
    <w:rsid w:val="006C32B0"/>
    <w:rsid w:val="006C4D78"/>
    <w:rsid w:val="006D07DF"/>
    <w:rsid w:val="006D093A"/>
    <w:rsid w:val="006E47E1"/>
    <w:rsid w:val="006F16F2"/>
    <w:rsid w:val="006F58A7"/>
    <w:rsid w:val="007037DB"/>
    <w:rsid w:val="00714AFE"/>
    <w:rsid w:val="007163C2"/>
    <w:rsid w:val="00750F1E"/>
    <w:rsid w:val="007551E4"/>
    <w:rsid w:val="00764D10"/>
    <w:rsid w:val="00782212"/>
    <w:rsid w:val="007B10EC"/>
    <w:rsid w:val="007B33E6"/>
    <w:rsid w:val="007B792D"/>
    <w:rsid w:val="007E5A74"/>
    <w:rsid w:val="007F1FE2"/>
    <w:rsid w:val="007F3645"/>
    <w:rsid w:val="00826291"/>
    <w:rsid w:val="008466E5"/>
    <w:rsid w:val="00856C12"/>
    <w:rsid w:val="008A21C9"/>
    <w:rsid w:val="008B7364"/>
    <w:rsid w:val="008C1DFB"/>
    <w:rsid w:val="008E49A2"/>
    <w:rsid w:val="009201A7"/>
    <w:rsid w:val="009628F2"/>
    <w:rsid w:val="009749BD"/>
    <w:rsid w:val="0098404D"/>
    <w:rsid w:val="009905EE"/>
    <w:rsid w:val="009A2ACA"/>
    <w:rsid w:val="009B7E84"/>
    <w:rsid w:val="009E4365"/>
    <w:rsid w:val="00A026E8"/>
    <w:rsid w:val="00A32371"/>
    <w:rsid w:val="00A56A95"/>
    <w:rsid w:val="00AD4C60"/>
    <w:rsid w:val="00B81225"/>
    <w:rsid w:val="00BA6E0E"/>
    <w:rsid w:val="00BB1E27"/>
    <w:rsid w:val="00BB4EE1"/>
    <w:rsid w:val="00BE05A7"/>
    <w:rsid w:val="00BF0715"/>
    <w:rsid w:val="00BF4040"/>
    <w:rsid w:val="00C04F43"/>
    <w:rsid w:val="00C224DC"/>
    <w:rsid w:val="00C54FC0"/>
    <w:rsid w:val="00C61170"/>
    <w:rsid w:val="00C65522"/>
    <w:rsid w:val="00CA7700"/>
    <w:rsid w:val="00CC2BA4"/>
    <w:rsid w:val="00D0158B"/>
    <w:rsid w:val="00D15240"/>
    <w:rsid w:val="00D40C19"/>
    <w:rsid w:val="00D47041"/>
    <w:rsid w:val="00D47E2E"/>
    <w:rsid w:val="00D61E7A"/>
    <w:rsid w:val="00DC7788"/>
    <w:rsid w:val="00DD5E20"/>
    <w:rsid w:val="00E219BD"/>
    <w:rsid w:val="00E50C18"/>
    <w:rsid w:val="00E95AF7"/>
    <w:rsid w:val="00EB1F58"/>
    <w:rsid w:val="00EC1901"/>
    <w:rsid w:val="00ED6799"/>
    <w:rsid w:val="00EE6FBD"/>
    <w:rsid w:val="00F14D34"/>
    <w:rsid w:val="00F2444A"/>
    <w:rsid w:val="00F33F3F"/>
    <w:rsid w:val="00F54BB4"/>
    <w:rsid w:val="00F8226B"/>
    <w:rsid w:val="00F96FD9"/>
    <w:rsid w:val="00FA20A8"/>
    <w:rsid w:val="00FB1A47"/>
    <w:rsid w:val="00FD2D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6368C3"/>
  <w15:docId w15:val="{51BD40EE-3322-494D-87C8-042D903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3AE"/>
  </w:style>
  <w:style w:type="paragraph" w:styleId="Footer">
    <w:name w:val="footer"/>
    <w:basedOn w:val="Normal"/>
    <w:link w:val="FooterChar"/>
    <w:uiPriority w:val="99"/>
    <w:unhideWhenUsed/>
    <w:rsid w:val="00DA0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3AE"/>
  </w:style>
  <w:style w:type="paragraph" w:styleId="BalloonText">
    <w:name w:val="Balloon Text"/>
    <w:basedOn w:val="Normal"/>
    <w:link w:val="BalloonTextChar"/>
    <w:uiPriority w:val="99"/>
    <w:semiHidden/>
    <w:unhideWhenUsed/>
    <w:rsid w:val="00E9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2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30F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F33F3F"/>
    <w:rPr>
      <w:color w:val="808080"/>
    </w:rPr>
  </w:style>
  <w:style w:type="character" w:customStyle="1" w:styleId="Style1">
    <w:name w:val="Style1"/>
    <w:basedOn w:val="DefaultParagraphFont"/>
    <w:uiPriority w:val="1"/>
    <w:rsid w:val="004942B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~1.FRA\AppData\Local\Temp\notesA1AAB2\CollaroyCorpDayRe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2342C-CC88-4733-B3A6-19603CA9FC00}"/>
      </w:docPartPr>
      <w:docPartBody>
        <w:p w:rsidR="00016DC4" w:rsidRDefault="005F7FB6">
          <w:r w:rsidRPr="00D1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A7C0-C0E3-44D5-81D3-7F21FE0E5198}"/>
      </w:docPartPr>
      <w:docPartBody>
        <w:p w:rsidR="00016DC4" w:rsidRDefault="005F7FB6">
          <w:r w:rsidRPr="00D122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C2877010C4B94B0AAAC73AE5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DCAB-2CA2-45B8-A525-CA603E7BFA6C}"/>
      </w:docPartPr>
      <w:docPartBody>
        <w:p w:rsidR="00C32DC1" w:rsidRDefault="00A36635" w:rsidP="00A36635">
          <w:pPr>
            <w:pStyle w:val="314C2877010C4B94B0AAAC73AE5869E9"/>
          </w:pPr>
          <w:r w:rsidRPr="00D1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A381D8B2F4D6283A64343058B1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8D51-D4BF-4293-B762-67E59AD7F0F1}"/>
      </w:docPartPr>
      <w:docPartBody>
        <w:p w:rsidR="00C32DC1" w:rsidRDefault="00A36635" w:rsidP="00A36635">
          <w:pPr>
            <w:pStyle w:val="E86A381D8B2F4D6283A64343058B1522"/>
          </w:pPr>
          <w:r w:rsidRPr="00D1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46DA6AF1847489A488522553F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69B6-E1E5-4861-9C3A-E55843DC3B86}"/>
      </w:docPartPr>
      <w:docPartBody>
        <w:p w:rsidR="00C32DC1" w:rsidRDefault="00A36635" w:rsidP="00A36635">
          <w:pPr>
            <w:pStyle w:val="9FE46DA6AF1847489A488522553F3856"/>
          </w:pPr>
          <w:r w:rsidRPr="00D12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6"/>
    <w:rsid w:val="00016DC4"/>
    <w:rsid w:val="005F7FB6"/>
    <w:rsid w:val="00A36635"/>
    <w:rsid w:val="00B24F17"/>
    <w:rsid w:val="00C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635"/>
    <w:rPr>
      <w:color w:val="808080"/>
    </w:rPr>
  </w:style>
  <w:style w:type="paragraph" w:customStyle="1" w:styleId="B88D0C03C11248FABFE2FBCEF30B3841">
    <w:name w:val="B88D0C03C11248FABFE2FBCEF30B3841"/>
    <w:rsid w:val="00A36635"/>
  </w:style>
  <w:style w:type="paragraph" w:customStyle="1" w:styleId="314C2877010C4B94B0AAAC73AE5869E9">
    <w:name w:val="314C2877010C4B94B0AAAC73AE5869E9"/>
    <w:rsid w:val="00A36635"/>
  </w:style>
  <w:style w:type="paragraph" w:customStyle="1" w:styleId="E86A381D8B2F4D6283A64343058B1522">
    <w:name w:val="E86A381D8B2F4D6283A64343058B1522"/>
    <w:rsid w:val="00A36635"/>
  </w:style>
  <w:style w:type="paragraph" w:customStyle="1" w:styleId="9FE46DA6AF1847489A488522553F3856">
    <w:name w:val="9FE46DA6AF1847489A488522553F3856"/>
    <w:rsid w:val="00A36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80DC-4FD4-4442-AF95-180FE5D9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CollaroyCorpDayRego</Template>
  <TotalTime>47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Graphics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Andrea Firth</cp:lastModifiedBy>
  <cp:revision>11</cp:revision>
  <cp:lastPrinted>2017-10-10T00:29:00Z</cp:lastPrinted>
  <dcterms:created xsi:type="dcterms:W3CDTF">2018-02-28T02:57:00Z</dcterms:created>
  <dcterms:modified xsi:type="dcterms:W3CDTF">2018-05-29T03:00:00Z</dcterms:modified>
</cp:coreProperties>
</file>